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val="en-US" w:eastAsia="zh-CN"/>
        </w:rPr>
        <w:t xml:space="preserve">1            </w:t>
      </w:r>
      <w:r>
        <w:rPr>
          <w:rFonts w:hint="eastAsia" w:ascii="黑体" w:hAnsi="黑体" w:eastAsia="黑体" w:cs="宋体"/>
          <w:kern w:val="0"/>
          <w:sz w:val="24"/>
          <w:szCs w:val="24"/>
        </w:rPr>
        <w:t>保定市律师行业先进党组织推荐表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cs="宋体"/>
          <w:kern w:val="0"/>
          <w:sz w:val="32"/>
          <w:szCs w:val="32"/>
        </w:rPr>
      </w:pPr>
      <w:r>
        <w:rPr>
          <w:rFonts w:asci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推荐单位：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  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填表日期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</w:p>
    <w:tbl>
      <w:tblPr>
        <w:tblStyle w:val="6"/>
        <w:tblW w:w="8312" w:type="dxa"/>
        <w:tblInd w:w="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2296"/>
        <w:gridCol w:w="1633"/>
        <w:gridCol w:w="1638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6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律师事务所党组织名称</w:t>
            </w:r>
          </w:p>
        </w:tc>
        <w:tc>
          <w:tcPr>
            <w:tcW w:w="468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成立时间</w:t>
            </w:r>
          </w:p>
        </w:tc>
        <w:tc>
          <w:tcPr>
            <w:tcW w:w="39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党员人数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书记姓名</w:t>
            </w: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联系电话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座机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手机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联系人姓名</w:t>
            </w: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联系电话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座机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手机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电子邮箱</w:t>
            </w:r>
          </w:p>
        </w:tc>
        <w:tc>
          <w:tcPr>
            <w:tcW w:w="69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受</w:t>
            </w:r>
            <w:r>
              <w:rPr>
                <w:rFonts w:ascii="仿宋" w:hAnsi="仿宋" w:eastAsia="仿宋" w:cs="Tahoma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Tahoma"/>
                <w:kern w:val="0"/>
                <w:szCs w:val="21"/>
              </w:rPr>
              <w:t>奖</w:t>
            </w:r>
            <w:r>
              <w:rPr>
                <w:rFonts w:ascii="仿宋" w:hAnsi="仿宋" w:eastAsia="仿宋" w:cs="Tahoma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Tahoma"/>
                <w:kern w:val="0"/>
                <w:szCs w:val="21"/>
              </w:rPr>
              <w:t>情</w:t>
            </w:r>
            <w:r>
              <w:rPr>
                <w:rFonts w:ascii="仿宋" w:hAnsi="仿宋" w:eastAsia="仿宋" w:cs="Tahoma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Tahoma"/>
                <w:kern w:val="0"/>
                <w:szCs w:val="21"/>
              </w:rPr>
              <w:t>况</w:t>
            </w:r>
          </w:p>
        </w:tc>
        <w:tc>
          <w:tcPr>
            <w:tcW w:w="69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先进事迹</w:t>
            </w:r>
          </w:p>
        </w:tc>
        <w:tc>
          <w:tcPr>
            <w:tcW w:w="69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（</w:t>
            </w:r>
            <w:r>
              <w:rPr>
                <w:rFonts w:ascii="仿宋" w:hAnsi="仿宋" w:eastAsia="仿宋" w:cs="Tahoma"/>
                <w:kern w:val="0"/>
                <w:szCs w:val="21"/>
              </w:rPr>
              <w:t>1000</w:t>
            </w:r>
            <w:r>
              <w:rPr>
                <w:rFonts w:hint="eastAsia" w:ascii="仿宋" w:hAnsi="仿宋" w:eastAsia="仿宋" w:cs="Tahoma"/>
                <w:kern w:val="0"/>
                <w:szCs w:val="21"/>
              </w:rPr>
              <w:t>字以内）</w:t>
            </w: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ind w:firstLine="84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ind w:firstLine="46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（盖章）</w:t>
            </w: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年</w:t>
            </w:r>
            <w:r>
              <w:rPr>
                <w:rFonts w:ascii="仿宋_GB2312" w:hAnsi="Tahoma" w:eastAsia="仿宋_GB2312" w:cs="Tahoma"/>
                <w:kern w:val="0"/>
                <w:szCs w:val="21"/>
              </w:rPr>
              <w:t xml:space="preserve">    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月</w:t>
            </w:r>
            <w:r>
              <w:rPr>
                <w:rFonts w:ascii="仿宋_GB2312" w:hAnsi="Tahoma" w:eastAsia="仿宋_GB2312" w:cs="Tahoma"/>
                <w:kern w:val="0"/>
                <w:szCs w:val="21"/>
              </w:rPr>
              <w:t xml:space="preserve">    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Cs w:val="21"/>
              </w:rPr>
              <w:t>推荐单位意见</w:t>
            </w:r>
          </w:p>
        </w:tc>
        <w:tc>
          <w:tcPr>
            <w:tcW w:w="69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ind w:firstLine="48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ind w:firstLine="46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（盖章）</w:t>
            </w: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年</w:t>
            </w:r>
            <w:r>
              <w:rPr>
                <w:rFonts w:ascii="仿宋_GB2312" w:hAnsi="Tahoma" w:eastAsia="仿宋_GB2312" w:cs="Tahoma"/>
                <w:kern w:val="0"/>
                <w:szCs w:val="21"/>
              </w:rPr>
              <w:t xml:space="preserve">    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月</w:t>
            </w:r>
            <w:r>
              <w:rPr>
                <w:rFonts w:ascii="仿宋_GB2312" w:hAnsi="Tahoma" w:eastAsia="仿宋_GB2312" w:cs="Tahoma"/>
                <w:kern w:val="0"/>
                <w:szCs w:val="21"/>
              </w:rPr>
              <w:t xml:space="preserve">    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党组织内所有党员名单</w:t>
            </w:r>
          </w:p>
        </w:tc>
        <w:tc>
          <w:tcPr>
            <w:tcW w:w="69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ind w:firstLine="60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县市区司法局党组织意见</w:t>
            </w:r>
          </w:p>
        </w:tc>
        <w:tc>
          <w:tcPr>
            <w:tcW w:w="69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ind w:firstLine="46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48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Tahoma" w:eastAsia="仿宋_GB2312" w:cs="Tahoma"/>
                <w:kern w:val="0"/>
                <w:sz w:val="24"/>
                <w:szCs w:val="24"/>
              </w:rPr>
              <w:t xml:space="preserve">    </w:t>
            </w:r>
            <w:r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Tahoma" w:eastAsia="仿宋_GB2312" w:cs="Tahoma"/>
                <w:kern w:val="0"/>
                <w:sz w:val="24"/>
                <w:szCs w:val="24"/>
              </w:rPr>
              <w:t xml:space="preserve">    </w:t>
            </w:r>
            <w:r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附：填表说明</w:t>
      </w:r>
    </w:p>
    <w:p>
      <w:pPr>
        <w:widowControl/>
        <w:shd w:val="clear" w:color="auto" w:fill="FFFFFF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、“受奖情况”一栏：仅填写党组织成立以来受奖情况；</w:t>
      </w:r>
    </w:p>
    <w:p>
      <w:pPr>
        <w:widowControl/>
        <w:shd w:val="clear" w:color="auto" w:fill="FFFFFF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、“先进事迹”一栏：根据党组织情况挖掘生动感人事例，写成通讯报道体裁；</w:t>
      </w:r>
    </w:p>
    <w:p>
      <w:pPr>
        <w:widowControl/>
        <w:shd w:val="clear" w:color="auto" w:fill="FFFFFF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3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、“推荐单位意见”一栏：对候选先进集体阐明推荐理由及意见，不得只写“同意”。</w:t>
      </w:r>
    </w:p>
    <w:p>
      <w:pPr>
        <w:widowControl/>
        <w:shd w:val="clear" w:color="auto" w:fill="FFFFFF"/>
        <w:rPr>
          <w:rFonts w:ascii="宋体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4、市直律师事务所党组织不需要填报“县市区司法局党组织意见”栏。</w:t>
      </w: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Q6KUMgBAACZ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EOilD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ThkNGQ4ZDI0YzBkNzc1ZTJkODg2MzIxNmJiZmIifQ=="/>
  </w:docVars>
  <w:rsids>
    <w:rsidRoot w:val="00DD560A"/>
    <w:rsid w:val="0008604B"/>
    <w:rsid w:val="00155C74"/>
    <w:rsid w:val="001A2FA1"/>
    <w:rsid w:val="00200A84"/>
    <w:rsid w:val="003E0AC1"/>
    <w:rsid w:val="004A36FA"/>
    <w:rsid w:val="00655CF6"/>
    <w:rsid w:val="006A34B1"/>
    <w:rsid w:val="006E16CE"/>
    <w:rsid w:val="007B23A8"/>
    <w:rsid w:val="007D20B7"/>
    <w:rsid w:val="00824306"/>
    <w:rsid w:val="008B5CE9"/>
    <w:rsid w:val="009B409E"/>
    <w:rsid w:val="00A062D5"/>
    <w:rsid w:val="00A35A47"/>
    <w:rsid w:val="00B12652"/>
    <w:rsid w:val="00B514BC"/>
    <w:rsid w:val="00B6164C"/>
    <w:rsid w:val="00C87E6A"/>
    <w:rsid w:val="00CB4118"/>
    <w:rsid w:val="00CB7AEC"/>
    <w:rsid w:val="00D14D35"/>
    <w:rsid w:val="00DD560A"/>
    <w:rsid w:val="00E85FCB"/>
    <w:rsid w:val="00EC67A0"/>
    <w:rsid w:val="08A67108"/>
    <w:rsid w:val="0D527FC4"/>
    <w:rsid w:val="14292A8B"/>
    <w:rsid w:val="15E456E3"/>
    <w:rsid w:val="1B8808BB"/>
    <w:rsid w:val="1F256707"/>
    <w:rsid w:val="37132A50"/>
    <w:rsid w:val="4032648F"/>
    <w:rsid w:val="4AFF5EEF"/>
    <w:rsid w:val="4D224A64"/>
    <w:rsid w:val="4E591B33"/>
    <w:rsid w:val="50577C8B"/>
    <w:rsid w:val="5AA075D5"/>
    <w:rsid w:val="5AF42698"/>
    <w:rsid w:val="5ECD42A0"/>
    <w:rsid w:val="61F65370"/>
    <w:rsid w:val="66B42D1D"/>
    <w:rsid w:val="6ADE0ECD"/>
    <w:rsid w:val="6B3A4DEF"/>
    <w:rsid w:val="6BBC1814"/>
    <w:rsid w:val="6FFB4D40"/>
    <w:rsid w:val="735F6D3B"/>
    <w:rsid w:val="74CA5A19"/>
    <w:rsid w:val="7E9822EC"/>
    <w:rsid w:val="7F2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3294</Words>
  <Characters>3389</Characters>
  <Lines>0</Lines>
  <Paragraphs>0</Paragraphs>
  <TotalTime>10</TotalTime>
  <ScaleCrop>false</ScaleCrop>
  <LinksUpToDate>false</LinksUpToDate>
  <CharactersWithSpaces>3773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2019-05-16T07:44:00Z</dcterms:created>
  <dc:creator>Administrator</dc:creator>
  <cp:lastModifiedBy>伟少</cp:lastModifiedBy>
  <cp:lastPrinted>2022-06-23T01:38:00Z</cp:lastPrinted>
  <dcterms:modified xsi:type="dcterms:W3CDTF">2022-06-23T02:21:28Z</dcterms:modified>
  <dc:title>中共保定市司法局党组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751D9D3284D940A3AA281B69E34E8654</vt:lpwstr>
  </property>
</Properties>
</file>